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52" w:rsidRPr="00BC51BD" w:rsidRDefault="00742618">
      <w:pPr>
        <w:pStyle w:val="Titel"/>
        <w:rPr>
          <w:noProof/>
          <w:lang w:val="da-DK"/>
        </w:rPr>
      </w:pPr>
      <w:r>
        <w:rPr>
          <w:rFonts w:ascii="Trebuchet MS" w:hAnsi="Trebuchet MS"/>
          <w:noProof/>
          <w:color w:val="90C226"/>
          <w:lang w:val="da-DK"/>
        </w:rPr>
        <w:t>Dagsorden</w:t>
      </w:r>
    </w:p>
    <w:p w:rsidR="00DC3852" w:rsidRPr="00BC51BD" w:rsidRDefault="00742618">
      <w:pPr>
        <w:pStyle w:val="Overskrift1"/>
        <w:rPr>
          <w:noProof/>
          <w:lang w:val="da-DK"/>
        </w:rPr>
      </w:pPr>
      <w:r>
        <w:rPr>
          <w:rFonts w:ascii="Trebuchet MS" w:hAnsi="Trebuchet MS"/>
          <w:noProof/>
          <w:color w:val="90C226"/>
          <w:lang w:val="da-DK"/>
        </w:rPr>
        <w:t>Generalforsamling Holmeå Kunstforening 13. april 2015</w:t>
      </w:r>
    </w:p>
    <w:p w:rsidR="00DC3852" w:rsidRDefault="00DC3852">
      <w:pPr>
        <w:rPr>
          <w:noProof/>
          <w:lang w:val="da-DK"/>
        </w:rPr>
      </w:pPr>
    </w:p>
    <w:p w:rsidR="00742618" w:rsidRPr="00742618" w:rsidRDefault="00742618" w:rsidP="00742618">
      <w:pPr>
        <w:rPr>
          <w:b/>
          <w:lang w:val="da-DK"/>
        </w:rPr>
      </w:pPr>
      <w:r w:rsidRPr="00742618">
        <w:rPr>
          <w:b/>
          <w:lang w:val="da-DK"/>
        </w:rPr>
        <w:t xml:space="preserve">Velkomst </w:t>
      </w:r>
    </w:p>
    <w:p w:rsidR="00742618" w:rsidRPr="00742618" w:rsidRDefault="00742618" w:rsidP="00742618">
      <w:pPr>
        <w:rPr>
          <w:b/>
          <w:lang w:val="da-DK"/>
        </w:rPr>
      </w:pPr>
      <w:r w:rsidRPr="00742618">
        <w:rPr>
          <w:b/>
          <w:lang w:val="da-DK"/>
        </w:rPr>
        <w:t>Valg af dirigent</w:t>
      </w:r>
    </w:p>
    <w:p w:rsidR="00742618" w:rsidRPr="00742618" w:rsidRDefault="00742618" w:rsidP="00742618">
      <w:pPr>
        <w:rPr>
          <w:b/>
          <w:lang w:val="da-DK"/>
        </w:rPr>
      </w:pPr>
      <w:r w:rsidRPr="00742618">
        <w:rPr>
          <w:b/>
          <w:lang w:val="da-DK"/>
        </w:rPr>
        <w:t>Valg af referent og stemmetæller</w:t>
      </w:r>
    </w:p>
    <w:p w:rsidR="00742618" w:rsidRPr="00742618" w:rsidRDefault="00742618">
      <w:pPr>
        <w:rPr>
          <w:b/>
          <w:lang w:val="da-DK"/>
        </w:rPr>
      </w:pPr>
      <w:r w:rsidRPr="00742618">
        <w:rPr>
          <w:b/>
          <w:lang w:val="da-DK"/>
        </w:rPr>
        <w:t>Formandens beretning</w:t>
      </w:r>
    </w:p>
    <w:p w:rsidR="00742618" w:rsidRPr="00742618" w:rsidRDefault="00742618">
      <w:pPr>
        <w:rPr>
          <w:b/>
          <w:lang w:val="da-DK"/>
        </w:rPr>
      </w:pPr>
      <w:r w:rsidRPr="00742618">
        <w:rPr>
          <w:b/>
          <w:lang w:val="da-DK"/>
        </w:rPr>
        <w:t>Kasserens aflæggelse af foreningens regnskab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 xml:space="preserve">Fastsættelse af kontingent 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>Vedtægtsændringer</w:t>
      </w:r>
    </w:p>
    <w:p w:rsidR="00694AF5" w:rsidRPr="00694AF5" w:rsidRDefault="00694AF5">
      <w:pPr>
        <w:rPr>
          <w:lang w:val="da-DK"/>
        </w:rPr>
      </w:pPr>
      <w:r>
        <w:rPr>
          <w:b/>
          <w:lang w:val="da-DK"/>
        </w:rPr>
        <w:tab/>
      </w:r>
      <w:r w:rsidRPr="00694AF5">
        <w:rPr>
          <w:lang w:val="da-DK"/>
        </w:rPr>
        <w:t>Børnemedlemsskaber og familiemedlemsskaber</w:t>
      </w:r>
    </w:p>
    <w:p w:rsidR="00694AF5" w:rsidRPr="00694AF5" w:rsidRDefault="00694AF5">
      <w:pPr>
        <w:rPr>
          <w:lang w:val="da-DK"/>
        </w:rPr>
      </w:pPr>
      <w:r w:rsidRPr="00694AF5">
        <w:rPr>
          <w:lang w:val="da-DK"/>
        </w:rPr>
        <w:tab/>
        <w:t>Gratis medlemskab til bestyrelsesmedlemmer</w:t>
      </w:r>
    </w:p>
    <w:p w:rsidR="00694AF5" w:rsidRPr="00694AF5" w:rsidRDefault="00694AF5">
      <w:pPr>
        <w:rPr>
          <w:lang w:val="da-DK"/>
        </w:rPr>
      </w:pPr>
      <w:r w:rsidRPr="00694AF5">
        <w:rPr>
          <w:lang w:val="da-DK"/>
        </w:rPr>
        <w:tab/>
        <w:t>Fastsættelse af kontingentdato</w:t>
      </w:r>
    </w:p>
    <w:p w:rsidR="00694AF5" w:rsidRDefault="00694AF5">
      <w:pPr>
        <w:rPr>
          <w:lang w:val="da-DK"/>
        </w:rPr>
      </w:pPr>
      <w:r w:rsidRPr="00694AF5">
        <w:rPr>
          <w:lang w:val="da-DK"/>
        </w:rPr>
        <w:tab/>
        <w:t>Kursus til hjælpere i børnebilledskolen</w:t>
      </w:r>
      <w:bookmarkStart w:id="0" w:name="_GoBack"/>
      <w:bookmarkEnd w:id="0"/>
    </w:p>
    <w:p w:rsidR="00344100" w:rsidRPr="00694AF5" w:rsidRDefault="00344100">
      <w:pPr>
        <w:rPr>
          <w:lang w:val="da-DK"/>
        </w:rPr>
      </w:pPr>
      <w:r>
        <w:rPr>
          <w:lang w:val="da-DK"/>
        </w:rPr>
        <w:tab/>
        <w:t>Bestyrelsens størrelse fra 5-7 medlemmer</w:t>
      </w:r>
      <w:r w:rsidR="00A45E3F">
        <w:rPr>
          <w:lang w:val="da-DK"/>
        </w:rPr>
        <w:t xml:space="preserve"> + særposter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>Behandling af indkomne forslag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>Valg af bestyrelsesmedlemmer samt suppleanter</w:t>
      </w:r>
    </w:p>
    <w:p w:rsidR="00694AF5" w:rsidRPr="00344100" w:rsidRDefault="00694AF5">
      <w:pPr>
        <w:rPr>
          <w:lang w:val="da-DK"/>
        </w:rPr>
      </w:pPr>
      <w:r>
        <w:rPr>
          <w:b/>
          <w:lang w:val="da-DK"/>
        </w:rPr>
        <w:tab/>
      </w:r>
      <w:r w:rsidRPr="00344100">
        <w:rPr>
          <w:lang w:val="da-DK"/>
        </w:rPr>
        <w:t>På valg er Anita M. Nielsen (ønsker genvalg)</w:t>
      </w:r>
    </w:p>
    <w:p w:rsidR="00694AF5" w:rsidRPr="00344100" w:rsidRDefault="00694AF5">
      <w:pPr>
        <w:rPr>
          <w:lang w:val="da-DK"/>
        </w:rPr>
      </w:pPr>
      <w:r w:rsidRPr="00344100">
        <w:rPr>
          <w:lang w:val="da-DK"/>
        </w:rPr>
        <w:tab/>
        <w:t>Hanne Ernst (ønsker genvalg)</w:t>
      </w:r>
    </w:p>
    <w:p w:rsidR="00694AF5" w:rsidRPr="00344100" w:rsidRDefault="00694AF5">
      <w:pPr>
        <w:rPr>
          <w:lang w:val="da-DK"/>
        </w:rPr>
      </w:pPr>
      <w:r w:rsidRPr="00344100">
        <w:rPr>
          <w:lang w:val="da-DK"/>
        </w:rPr>
        <w:tab/>
        <w:t>Jane R. Lorenzen (ønske</w:t>
      </w:r>
      <w:r w:rsidR="00344100" w:rsidRPr="00344100">
        <w:rPr>
          <w:lang w:val="da-DK"/>
        </w:rPr>
        <w:t>r</w:t>
      </w:r>
      <w:r w:rsidRPr="00344100">
        <w:rPr>
          <w:lang w:val="da-DK"/>
        </w:rPr>
        <w:t xml:space="preserve"> ikke genvalg)</w:t>
      </w:r>
    </w:p>
    <w:p w:rsidR="00694AF5" w:rsidRPr="00344100" w:rsidRDefault="00344100">
      <w:pPr>
        <w:rPr>
          <w:lang w:val="da-DK"/>
        </w:rPr>
      </w:pPr>
      <w:r w:rsidRPr="00344100">
        <w:rPr>
          <w:lang w:val="da-DK"/>
        </w:rPr>
        <w:tab/>
        <w:t>Louise S. Nielsen (ønsker ikke genvalg)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>Valg af revisor</w:t>
      </w:r>
    </w:p>
    <w:p w:rsidR="00742618" w:rsidRDefault="00742618">
      <w:pPr>
        <w:rPr>
          <w:b/>
          <w:lang w:val="da-DK"/>
        </w:rPr>
      </w:pPr>
      <w:r>
        <w:rPr>
          <w:b/>
          <w:lang w:val="da-DK"/>
        </w:rPr>
        <w:t>Eventuelt</w:t>
      </w:r>
    </w:p>
    <w:p w:rsidR="00742618" w:rsidRPr="00742618" w:rsidRDefault="00742618">
      <w:pPr>
        <w:rPr>
          <w:b/>
          <w:lang w:val="da-DK"/>
        </w:rPr>
      </w:pPr>
    </w:p>
    <w:sectPr w:rsidR="00742618" w:rsidRPr="007426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8"/>
    <w:rsid w:val="0031443F"/>
    <w:rsid w:val="00344100"/>
    <w:rsid w:val="00497042"/>
    <w:rsid w:val="005E2211"/>
    <w:rsid w:val="00694AF5"/>
    <w:rsid w:val="00742618"/>
    <w:rsid w:val="00A45E3F"/>
    <w:rsid w:val="00BC51BD"/>
    <w:rsid w:val="00DC3852"/>
    <w:rsid w:val="00E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6FCF-F04B-4F56-98DD-C659B5C7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Pr>
      <w:b/>
      <w:bCs/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Design%20med%20grene%20(tomt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med grene (tomt)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keywords/>
  <cp:lastModifiedBy>Bruger</cp:lastModifiedBy>
  <cp:revision>2</cp:revision>
  <dcterms:created xsi:type="dcterms:W3CDTF">2015-03-19T08:23:00Z</dcterms:created>
  <dcterms:modified xsi:type="dcterms:W3CDTF">2015-03-19T08:23:00Z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